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68" w:rsidRDefault="0009217F">
      <w:pPr>
        <w:pStyle w:val="Ttulo"/>
      </w:pPr>
      <w:r>
        <w:t xml:space="preserve">Relatório de </w:t>
      </w:r>
      <w:r w:rsidR="00D07B84">
        <w:t>extensão</w:t>
      </w:r>
    </w:p>
    <w:p w:rsidR="00A14568" w:rsidRDefault="0009217F">
      <w:pPr>
        <w:pStyle w:val="ttulo1"/>
      </w:pPr>
      <w:r>
        <w:t>Resumo do projeto</w:t>
      </w:r>
    </w:p>
    <w:tbl>
      <w:tblPr>
        <w:tblW w:w="5000" w:type="pct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2717"/>
        <w:gridCol w:w="3621"/>
        <w:gridCol w:w="3625"/>
      </w:tblGrid>
      <w:tr w:rsidR="00D3256C" w:rsidRPr="00151259" w:rsidTr="00151259">
        <w:tc>
          <w:tcPr>
            <w:tcW w:w="2717" w:type="dxa"/>
            <w:shd w:val="clear" w:color="auto" w:fill="auto"/>
            <w:vAlign w:val="bottom"/>
          </w:tcPr>
          <w:p w:rsidR="00A14568" w:rsidRPr="00151259" w:rsidRDefault="00D07B84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>Data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A14568" w:rsidRPr="00151259" w:rsidRDefault="0009217F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>Nome do projeto</w:t>
            </w:r>
          </w:p>
        </w:tc>
        <w:tc>
          <w:tcPr>
            <w:tcW w:w="3625" w:type="dxa"/>
            <w:shd w:val="clear" w:color="auto" w:fill="auto"/>
            <w:vAlign w:val="bottom"/>
          </w:tcPr>
          <w:p w:rsidR="00A14568" w:rsidRPr="00151259" w:rsidRDefault="00D07B84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>Horário</w:t>
            </w:r>
            <w:r w:rsidR="00A433BB" w:rsidRPr="00151259">
              <w:rPr>
                <w:rFonts w:ascii="Calibri" w:hAnsi="Calibri"/>
                <w:caps/>
                <w:color w:val="577188"/>
              </w:rPr>
              <w:t xml:space="preserve">                  </w:t>
            </w:r>
          </w:p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14568" w:rsidRPr="00151259" w:rsidRDefault="000367A0" w:rsidP="00E1664B">
            <w:r>
              <w:t>1</w:t>
            </w:r>
            <w:bookmarkStart w:id="0" w:name="_GoBack"/>
            <w:bookmarkEnd w:id="0"/>
            <w:r>
              <w:t>9 de março de 2016</w:t>
            </w:r>
          </w:p>
        </w:tc>
        <w:tc>
          <w:tcPr>
            <w:tcW w:w="3621" w:type="dxa"/>
            <w:shd w:val="clear" w:color="auto" w:fill="auto"/>
          </w:tcPr>
          <w:p w:rsidR="00A14568" w:rsidRPr="00F22BBC" w:rsidRDefault="000367A0" w:rsidP="00D07B84">
            <w:pPr>
              <w:rPr>
                <w:rFonts w:ascii="Cambria Math" w:hAnsi="Cambria Math"/>
              </w:rPr>
            </w:pPr>
            <w:r w:rsidRPr="00F22BBC">
              <w:rPr>
                <w:rFonts w:ascii="Cambria Math" w:hAnsi="Cambria Math"/>
                <w:color w:val="141823"/>
                <w:shd w:val="clear" w:color="auto" w:fill="FFFFFF"/>
              </w:rPr>
              <w:t>Farmacêuticos em Ação</w:t>
            </w:r>
          </w:p>
        </w:tc>
        <w:tc>
          <w:tcPr>
            <w:tcW w:w="3625" w:type="dxa"/>
            <w:shd w:val="clear" w:color="auto" w:fill="auto"/>
          </w:tcPr>
          <w:p w:rsidR="00A14568" w:rsidRPr="00151259" w:rsidRDefault="000367A0" w:rsidP="00F900F3">
            <w:proofErr w:type="gramStart"/>
            <w:r>
              <w:t>9</w:t>
            </w:r>
            <w:proofErr w:type="gramEnd"/>
            <w:r>
              <w:t xml:space="preserve"> ás 13 horas</w:t>
            </w:r>
          </w:p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433BB" w:rsidRPr="00151259" w:rsidRDefault="00A433BB" w:rsidP="00D07B84"/>
        </w:tc>
        <w:tc>
          <w:tcPr>
            <w:tcW w:w="3621" w:type="dxa"/>
            <w:shd w:val="clear" w:color="auto" w:fill="auto"/>
          </w:tcPr>
          <w:p w:rsidR="00A433BB" w:rsidRPr="00151259" w:rsidRDefault="00A433BB" w:rsidP="00D07B84"/>
        </w:tc>
        <w:tc>
          <w:tcPr>
            <w:tcW w:w="3625" w:type="dxa"/>
            <w:shd w:val="clear" w:color="auto" w:fill="auto"/>
          </w:tcPr>
          <w:p w:rsidR="00A433BB" w:rsidRPr="00151259" w:rsidRDefault="00A433BB" w:rsidP="00D07B84"/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433BB" w:rsidRPr="00151259" w:rsidRDefault="00A433BB" w:rsidP="00D261D3">
            <w:r w:rsidRPr="00151259">
              <w:rPr>
                <w:color w:val="577188"/>
              </w:rPr>
              <w:t>LOCAL</w:t>
            </w:r>
          </w:p>
        </w:tc>
        <w:tc>
          <w:tcPr>
            <w:tcW w:w="3621" w:type="dxa"/>
            <w:shd w:val="clear" w:color="auto" w:fill="auto"/>
          </w:tcPr>
          <w:p w:rsidR="00A433BB" w:rsidRPr="00151259" w:rsidRDefault="00A433BB" w:rsidP="00D261D3">
            <w:r w:rsidRPr="00151259">
              <w:rPr>
                <w:color w:val="577188"/>
              </w:rPr>
              <w:t xml:space="preserve">PÚBLICO ALVO                                                  </w:t>
            </w:r>
          </w:p>
        </w:tc>
        <w:tc>
          <w:tcPr>
            <w:tcW w:w="3625" w:type="dxa"/>
            <w:shd w:val="clear" w:color="auto" w:fill="auto"/>
          </w:tcPr>
          <w:p w:rsidR="00A433BB" w:rsidRPr="00151259" w:rsidRDefault="00A433BB" w:rsidP="00D261D3"/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433BB" w:rsidRPr="009D27FC" w:rsidRDefault="000367A0" w:rsidP="00A433BB">
            <w:r w:rsidRPr="009D27FC">
              <w:rPr>
                <w:color w:val="141823"/>
                <w:shd w:val="clear" w:color="auto" w:fill="FFFFFF"/>
              </w:rPr>
              <w:t>Rua Hercílio Luz / Itajaí</w:t>
            </w:r>
            <w:r w:rsidR="00F900F3" w:rsidRPr="009D27FC">
              <w:t xml:space="preserve"> </w:t>
            </w:r>
          </w:p>
        </w:tc>
        <w:tc>
          <w:tcPr>
            <w:tcW w:w="3621" w:type="dxa"/>
            <w:shd w:val="clear" w:color="auto" w:fill="auto"/>
          </w:tcPr>
          <w:p w:rsidR="00A433BB" w:rsidRPr="00151259" w:rsidRDefault="000367A0" w:rsidP="00D261D3">
            <w:r>
              <w:t xml:space="preserve">População </w:t>
            </w:r>
          </w:p>
        </w:tc>
        <w:tc>
          <w:tcPr>
            <w:tcW w:w="3625" w:type="dxa"/>
            <w:shd w:val="clear" w:color="auto" w:fill="auto"/>
          </w:tcPr>
          <w:p w:rsidR="00A433BB" w:rsidRPr="00151259" w:rsidRDefault="00A433BB" w:rsidP="00D261D3"/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433BB" w:rsidRPr="00151259" w:rsidRDefault="00A433BB" w:rsidP="00D07B84"/>
          <w:p w:rsidR="00A433BB" w:rsidRPr="00151259" w:rsidRDefault="00A433BB" w:rsidP="00D07B84"/>
        </w:tc>
        <w:tc>
          <w:tcPr>
            <w:tcW w:w="3621" w:type="dxa"/>
            <w:shd w:val="clear" w:color="auto" w:fill="auto"/>
          </w:tcPr>
          <w:p w:rsidR="00A433BB" w:rsidRPr="00151259" w:rsidRDefault="00A433BB" w:rsidP="00D07B84"/>
        </w:tc>
        <w:tc>
          <w:tcPr>
            <w:tcW w:w="3625" w:type="dxa"/>
            <w:shd w:val="clear" w:color="auto" w:fill="auto"/>
          </w:tcPr>
          <w:p w:rsidR="00A433BB" w:rsidRPr="00151259" w:rsidRDefault="00A433BB" w:rsidP="00D07B84"/>
        </w:tc>
      </w:tr>
    </w:tbl>
    <w:p w:rsidR="00A14568" w:rsidRDefault="00D07B84">
      <w:pPr>
        <w:pStyle w:val="ttulo1"/>
      </w:pPr>
      <w:r>
        <w:t>Resumo da ação</w:t>
      </w:r>
    </w:p>
    <w:p w:rsidR="000367A0" w:rsidRPr="009D27FC" w:rsidRDefault="000367A0" w:rsidP="000367A0">
      <w:r w:rsidRPr="009D27FC">
        <w:rPr>
          <w:color w:val="141823"/>
          <w:shd w:val="clear" w:color="auto" w:fill="FFFFFF"/>
        </w:rPr>
        <w:t xml:space="preserve">Em parceria com o projeto de extensão Escolhas, com a Prefeitura de Itajaí e com o </w:t>
      </w:r>
      <w:proofErr w:type="spellStart"/>
      <w:proofErr w:type="gramStart"/>
      <w:r w:rsidRPr="009D27FC">
        <w:rPr>
          <w:color w:val="141823"/>
          <w:shd w:val="clear" w:color="auto" w:fill="FFFFFF"/>
        </w:rPr>
        <w:t>CRFsc</w:t>
      </w:r>
      <w:proofErr w:type="spellEnd"/>
      <w:proofErr w:type="gramEnd"/>
      <w:r w:rsidRPr="009D27FC">
        <w:rPr>
          <w:color w:val="141823"/>
          <w:shd w:val="clear" w:color="auto" w:fill="FFFFFF"/>
        </w:rPr>
        <w:t>,</w:t>
      </w:r>
      <w:r w:rsidR="00F22BBC" w:rsidRPr="009D27FC">
        <w:rPr>
          <w:color w:val="141823"/>
          <w:shd w:val="clear" w:color="auto" w:fill="FFFFFF"/>
        </w:rPr>
        <w:t xml:space="preserve"> </w:t>
      </w:r>
      <w:r w:rsidRPr="009D27FC">
        <w:rPr>
          <w:color w:val="141823"/>
          <w:shd w:val="clear" w:color="auto" w:fill="FFFFFF"/>
        </w:rPr>
        <w:t>o projeto Educação em sustentabilidade: Reduzir e Reciclar no dia 19 de março, das 9h as13h, na Rua Hercílio Luz em Itajaí,</w:t>
      </w:r>
      <w:r w:rsidR="00F22BBC" w:rsidRPr="009D27FC">
        <w:rPr>
          <w:color w:val="141823"/>
          <w:shd w:val="clear" w:color="auto" w:fill="FFFFFF"/>
        </w:rPr>
        <w:t xml:space="preserve"> promoveram o movimento </w:t>
      </w:r>
      <w:r w:rsidRPr="009D27FC">
        <w:rPr>
          <w:color w:val="141823"/>
          <w:shd w:val="clear" w:color="auto" w:fill="FFFFFF"/>
        </w:rPr>
        <w:t xml:space="preserve">"Farmacêuticos em Ação", uma ação contra o contra o Aedes aegypti, mosquito transmissor das doenças: Dengue, </w:t>
      </w:r>
      <w:proofErr w:type="spellStart"/>
      <w:r w:rsidRPr="009D27FC">
        <w:rPr>
          <w:color w:val="141823"/>
          <w:shd w:val="clear" w:color="auto" w:fill="FFFFFF"/>
        </w:rPr>
        <w:t>Zika</w:t>
      </w:r>
      <w:proofErr w:type="spellEnd"/>
      <w:r w:rsidRPr="009D27FC">
        <w:rPr>
          <w:color w:val="141823"/>
          <w:shd w:val="clear" w:color="auto" w:fill="FFFFFF"/>
        </w:rPr>
        <w:t xml:space="preserve"> e </w:t>
      </w:r>
      <w:proofErr w:type="spellStart"/>
      <w:r w:rsidRPr="009D27FC">
        <w:rPr>
          <w:color w:val="141823"/>
          <w:shd w:val="clear" w:color="auto" w:fill="FFFFFF"/>
        </w:rPr>
        <w:t>Chikunguya</w:t>
      </w:r>
      <w:proofErr w:type="spellEnd"/>
      <w:r w:rsidRPr="009D27FC">
        <w:rPr>
          <w:color w:val="141823"/>
          <w:shd w:val="clear" w:color="auto" w:fill="FFFFFF"/>
        </w:rPr>
        <w:t>.</w:t>
      </w:r>
      <w:r w:rsidRPr="009D27FC">
        <w:rPr>
          <w:color w:val="141823"/>
        </w:rPr>
        <w:br/>
      </w:r>
      <w:r w:rsidR="00F22BBC" w:rsidRPr="009D27FC">
        <w:rPr>
          <w:color w:val="141823"/>
          <w:shd w:val="clear" w:color="auto" w:fill="FFFFFF"/>
        </w:rPr>
        <w:t>Na ação estavam presentes</w:t>
      </w:r>
      <w:r w:rsidRPr="009D27FC">
        <w:rPr>
          <w:color w:val="141823"/>
          <w:shd w:val="clear" w:color="auto" w:fill="FFFFFF"/>
        </w:rPr>
        <w:t xml:space="preserve"> pro</w:t>
      </w:r>
      <w:r w:rsidR="00F22BBC" w:rsidRPr="009D27FC">
        <w:rPr>
          <w:color w:val="141823"/>
          <w:shd w:val="clear" w:color="auto" w:fill="FFFFFF"/>
        </w:rPr>
        <w:t>fissionais e acadêmicos da área da saúde</w:t>
      </w:r>
      <w:r w:rsidRPr="009D27FC">
        <w:rPr>
          <w:color w:val="141823"/>
          <w:shd w:val="clear" w:color="auto" w:fill="FFFFFF"/>
        </w:rPr>
        <w:t xml:space="preserve">, orientando </w:t>
      </w:r>
      <w:r w:rsidR="00F22BBC" w:rsidRPr="009D27FC">
        <w:rPr>
          <w:color w:val="141823"/>
          <w:shd w:val="clear" w:color="auto" w:fill="FFFFFF"/>
        </w:rPr>
        <w:t xml:space="preserve">através de folders e dialogo </w:t>
      </w:r>
      <w:r w:rsidRPr="009D27FC">
        <w:rPr>
          <w:color w:val="141823"/>
          <w:shd w:val="clear" w:color="auto" w:fill="FFFFFF"/>
        </w:rPr>
        <w:t xml:space="preserve">sobre os riscos da automedicação desassistida, uso de repelentes e </w:t>
      </w:r>
      <w:r w:rsidR="00F22BBC" w:rsidRPr="009D27FC">
        <w:rPr>
          <w:color w:val="141823"/>
          <w:shd w:val="clear" w:color="auto" w:fill="FFFFFF"/>
        </w:rPr>
        <w:t xml:space="preserve">uso do óleo da planta citronela. </w:t>
      </w:r>
    </w:p>
    <w:p w:rsidR="00A14568" w:rsidRDefault="00BE352F" w:rsidP="00BE352F">
      <w:pPr>
        <w:pStyle w:val="ttulo1"/>
        <w:ind w:left="0"/>
      </w:pPr>
      <w:r>
        <w:t>pessoas envolvidas</w:t>
      </w:r>
    </w:p>
    <w:tbl>
      <w:tblPr>
        <w:tblW w:w="4999" w:type="pct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2376"/>
        <w:gridCol w:w="994"/>
        <w:gridCol w:w="4090"/>
        <w:gridCol w:w="222"/>
        <w:gridCol w:w="2279"/>
      </w:tblGrid>
      <w:tr w:rsidR="00F36495" w:rsidRPr="00151259" w:rsidTr="00A111AA">
        <w:tc>
          <w:tcPr>
            <w:tcW w:w="1193" w:type="pct"/>
            <w:shd w:val="clear" w:color="auto" w:fill="auto"/>
            <w:vAlign w:val="bottom"/>
          </w:tcPr>
          <w:p w:rsidR="00A14568" w:rsidRPr="006A5F35" w:rsidRDefault="003975C6">
            <w:r w:rsidRPr="006A5F35">
              <w:rPr>
                <w:rFonts w:ascii="Calibri" w:hAnsi="Calibri"/>
                <w:caps/>
                <w:color w:val="577188"/>
              </w:rPr>
              <w:t>Docentes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14568" w:rsidRPr="00151259" w:rsidRDefault="00A14568">
            <w:pPr>
              <w:rPr>
                <w:rFonts w:ascii="Calibri" w:hAnsi="Calibri"/>
                <w:caps/>
                <w:color w:val="577188"/>
              </w:rPr>
            </w:pPr>
          </w:p>
        </w:tc>
        <w:tc>
          <w:tcPr>
            <w:tcW w:w="2053" w:type="pct"/>
            <w:shd w:val="clear" w:color="auto" w:fill="auto"/>
            <w:vAlign w:val="bottom"/>
          </w:tcPr>
          <w:p w:rsidR="00490ED9" w:rsidRPr="00151259" w:rsidRDefault="006E11E1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 xml:space="preserve">            </w:t>
            </w:r>
            <w:r w:rsidR="00490ED9" w:rsidRPr="00151259">
              <w:rPr>
                <w:rFonts w:ascii="Calibri" w:hAnsi="Calibri"/>
                <w:caps/>
                <w:color w:val="577188"/>
              </w:rPr>
              <w:t>Acadêmicos</w:t>
            </w:r>
          </w:p>
        </w:tc>
        <w:tc>
          <w:tcPr>
            <w:tcW w:w="111" w:type="pct"/>
            <w:shd w:val="clear" w:color="auto" w:fill="auto"/>
            <w:vAlign w:val="bottom"/>
          </w:tcPr>
          <w:p w:rsidR="00A14568" w:rsidRPr="00151259" w:rsidRDefault="00A14568">
            <w:pPr>
              <w:rPr>
                <w:rFonts w:ascii="Calibri" w:hAnsi="Calibri"/>
                <w:caps/>
                <w:color w:val="577188"/>
              </w:rPr>
            </w:pPr>
          </w:p>
        </w:tc>
        <w:tc>
          <w:tcPr>
            <w:tcW w:w="1144" w:type="pct"/>
            <w:shd w:val="clear" w:color="auto" w:fill="auto"/>
            <w:vAlign w:val="bottom"/>
          </w:tcPr>
          <w:p w:rsidR="00A14568" w:rsidRPr="00151259" w:rsidRDefault="000367A0">
            <w:pPr>
              <w:rPr>
                <w:rFonts w:ascii="Calibri" w:hAnsi="Calibri"/>
                <w:caps/>
                <w:color w:val="577188"/>
              </w:rPr>
            </w:pPr>
            <w:r>
              <w:rPr>
                <w:rFonts w:ascii="Calibri" w:hAnsi="Calibri"/>
                <w:caps/>
                <w:color w:val="577188"/>
              </w:rPr>
              <w:t>Participantes</w:t>
            </w:r>
            <w:r w:rsidR="00F36495">
              <w:rPr>
                <w:rFonts w:ascii="Calibri" w:hAnsi="Calibri"/>
                <w:caps/>
                <w:color w:val="577188"/>
              </w:rPr>
              <w:t xml:space="preserve"> CONVIDADOS</w:t>
            </w:r>
          </w:p>
        </w:tc>
      </w:tr>
      <w:tr w:rsidR="00F36495" w:rsidRPr="00151259" w:rsidTr="00A111AA">
        <w:tc>
          <w:tcPr>
            <w:tcW w:w="1193" w:type="pct"/>
            <w:shd w:val="clear" w:color="auto" w:fill="auto"/>
          </w:tcPr>
          <w:p w:rsidR="00A14568" w:rsidRPr="00151259" w:rsidRDefault="006E6284">
            <w:hyperlink r:id="rId10" w:history="1">
              <w:proofErr w:type="spellStart"/>
              <w:r w:rsidR="000367A0" w:rsidRPr="006A5F35">
                <w:t>Noemia</w:t>
              </w:r>
              <w:proofErr w:type="spellEnd"/>
              <w:r w:rsidR="000367A0" w:rsidRPr="006A5F35">
                <w:t xml:space="preserve"> L. M. Bernardo Bueno</w:t>
              </w:r>
            </w:hyperlink>
          </w:p>
        </w:tc>
        <w:tc>
          <w:tcPr>
            <w:tcW w:w="499" w:type="pct"/>
            <w:shd w:val="clear" w:color="auto" w:fill="auto"/>
          </w:tcPr>
          <w:p w:rsidR="00A14568" w:rsidRPr="00151259" w:rsidRDefault="00A14568"/>
        </w:tc>
        <w:tc>
          <w:tcPr>
            <w:tcW w:w="2053" w:type="pct"/>
            <w:shd w:val="clear" w:color="auto" w:fill="auto"/>
          </w:tcPr>
          <w:p w:rsidR="00A14568" w:rsidRPr="00151259" w:rsidRDefault="00974460" w:rsidP="004A4271">
            <w:proofErr w:type="spellStart"/>
            <w:r w:rsidRPr="00151259">
              <w:t>Ítalla</w:t>
            </w:r>
            <w:proofErr w:type="spellEnd"/>
            <w:r w:rsidRPr="00151259">
              <w:t xml:space="preserve"> Maria da Silva Boni</w:t>
            </w:r>
          </w:p>
        </w:tc>
        <w:tc>
          <w:tcPr>
            <w:tcW w:w="111" w:type="pct"/>
            <w:shd w:val="clear" w:color="auto" w:fill="auto"/>
          </w:tcPr>
          <w:p w:rsidR="00A14568" w:rsidRPr="00151259" w:rsidRDefault="00A14568" w:rsidP="00151259">
            <w:pPr>
              <w:jc w:val="center"/>
            </w:pPr>
          </w:p>
        </w:tc>
        <w:tc>
          <w:tcPr>
            <w:tcW w:w="1144" w:type="pct"/>
            <w:shd w:val="clear" w:color="auto" w:fill="auto"/>
          </w:tcPr>
          <w:p w:rsidR="00A14568" w:rsidRPr="00151259" w:rsidRDefault="000367A0">
            <w:r>
              <w:t>Leandro</w:t>
            </w:r>
            <w:r w:rsidR="00F36495">
              <w:t xml:space="preserve"> </w:t>
            </w:r>
            <w:proofErr w:type="spellStart"/>
            <w:r w:rsidR="00F36495">
              <w:t>Zago</w:t>
            </w:r>
            <w:proofErr w:type="spellEnd"/>
          </w:p>
        </w:tc>
      </w:tr>
      <w:tr w:rsidR="00F36495" w:rsidRPr="00151259" w:rsidTr="00A111AA">
        <w:tc>
          <w:tcPr>
            <w:tcW w:w="1193" w:type="pct"/>
            <w:shd w:val="clear" w:color="auto" w:fill="auto"/>
          </w:tcPr>
          <w:p w:rsidR="00A14568" w:rsidRPr="000367A0" w:rsidRDefault="006E6284" w:rsidP="006A5F3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1" w:history="1">
              <w:r w:rsidR="000367A0">
                <w:rPr>
                  <w:rFonts w:ascii="Arial" w:hAnsi="Arial" w:cs="Arial"/>
                  <w:color w:val="0F3F76"/>
                  <w:sz w:val="18"/>
                  <w:szCs w:val="18"/>
                </w:rPr>
                <w:br/>
              </w:r>
              <w:r w:rsidR="000367A0" w:rsidRPr="006A5F35">
                <w:t xml:space="preserve">Fatima de Campos </w:t>
              </w:r>
              <w:proofErr w:type="spellStart"/>
              <w:r w:rsidR="000367A0" w:rsidRPr="006A5F35">
                <w:t>Buzzi</w:t>
              </w:r>
              <w:proofErr w:type="spellEnd"/>
            </w:hyperlink>
          </w:p>
        </w:tc>
        <w:tc>
          <w:tcPr>
            <w:tcW w:w="499" w:type="pct"/>
            <w:shd w:val="clear" w:color="auto" w:fill="auto"/>
          </w:tcPr>
          <w:p w:rsidR="00A14568" w:rsidRPr="00151259" w:rsidRDefault="00A14568"/>
        </w:tc>
        <w:tc>
          <w:tcPr>
            <w:tcW w:w="2053" w:type="pct"/>
            <w:shd w:val="clear" w:color="auto" w:fill="auto"/>
          </w:tcPr>
          <w:p w:rsidR="00A14568" w:rsidRPr="00151259" w:rsidRDefault="00F22BBC" w:rsidP="00C5755D">
            <w:r>
              <w:t>Sabrina Elvira</w:t>
            </w:r>
            <w:proofErr w:type="gramStart"/>
            <w:r>
              <w:t xml:space="preserve"> </w:t>
            </w:r>
            <w:r w:rsidR="00A111AA">
              <w:t xml:space="preserve"> </w:t>
            </w:r>
            <w:proofErr w:type="gramEnd"/>
            <w:r>
              <w:t xml:space="preserve">Dutra </w:t>
            </w:r>
          </w:p>
        </w:tc>
        <w:tc>
          <w:tcPr>
            <w:tcW w:w="111" w:type="pct"/>
            <w:shd w:val="clear" w:color="auto" w:fill="auto"/>
          </w:tcPr>
          <w:p w:rsidR="00A14568" w:rsidRPr="00151259" w:rsidRDefault="00A14568" w:rsidP="00151259">
            <w:pPr>
              <w:jc w:val="center"/>
            </w:pPr>
          </w:p>
        </w:tc>
        <w:tc>
          <w:tcPr>
            <w:tcW w:w="1144" w:type="pct"/>
            <w:shd w:val="clear" w:color="auto" w:fill="auto"/>
          </w:tcPr>
          <w:p w:rsidR="00A14568" w:rsidRPr="00151259" w:rsidRDefault="000367A0">
            <w:r>
              <w:t xml:space="preserve">Otto </w:t>
            </w:r>
          </w:p>
        </w:tc>
      </w:tr>
      <w:tr w:rsidR="00F36495" w:rsidRPr="00151259" w:rsidTr="00A111AA">
        <w:trPr>
          <w:trHeight w:val="427"/>
        </w:trPr>
        <w:tc>
          <w:tcPr>
            <w:tcW w:w="1193" w:type="pct"/>
            <w:shd w:val="clear" w:color="auto" w:fill="auto"/>
          </w:tcPr>
          <w:p w:rsidR="00783EB4" w:rsidRPr="000367A0" w:rsidRDefault="006E6284" w:rsidP="006A5F3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2" w:history="1">
              <w:r w:rsidR="000367A0">
                <w:rPr>
                  <w:rFonts w:ascii="Arial" w:hAnsi="Arial" w:cs="Arial"/>
                  <w:color w:val="0F3F76"/>
                  <w:sz w:val="18"/>
                  <w:szCs w:val="18"/>
                </w:rPr>
                <w:br/>
              </w:r>
              <w:r w:rsidR="000367A0" w:rsidRPr="006A5F35">
                <w:t>Daniela da Silva</w:t>
              </w:r>
            </w:hyperlink>
          </w:p>
        </w:tc>
        <w:tc>
          <w:tcPr>
            <w:tcW w:w="499" w:type="pct"/>
            <w:shd w:val="clear" w:color="auto" w:fill="auto"/>
          </w:tcPr>
          <w:p w:rsidR="00783EB4" w:rsidRPr="00151259" w:rsidRDefault="00783EB4"/>
        </w:tc>
        <w:tc>
          <w:tcPr>
            <w:tcW w:w="2053" w:type="pct"/>
            <w:shd w:val="clear" w:color="auto" w:fill="auto"/>
          </w:tcPr>
          <w:p w:rsidR="00783EB4" w:rsidRPr="00151259" w:rsidRDefault="00F22BBC" w:rsidP="00974460">
            <w:proofErr w:type="spellStart"/>
            <w:r>
              <w:t>Thiane</w:t>
            </w:r>
            <w:proofErr w:type="spellEnd"/>
            <w:r>
              <w:t xml:space="preserve"> Cristina </w:t>
            </w:r>
            <w:proofErr w:type="spellStart"/>
            <w:r>
              <w:t>Worneak</w:t>
            </w:r>
            <w:proofErr w:type="spellEnd"/>
          </w:p>
        </w:tc>
        <w:tc>
          <w:tcPr>
            <w:tcW w:w="111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</w:p>
        </w:tc>
        <w:tc>
          <w:tcPr>
            <w:tcW w:w="1144" w:type="pct"/>
            <w:shd w:val="clear" w:color="auto" w:fill="auto"/>
          </w:tcPr>
          <w:p w:rsidR="00783EB4" w:rsidRPr="00151259" w:rsidRDefault="00783EB4"/>
        </w:tc>
      </w:tr>
      <w:tr w:rsidR="00F36495" w:rsidRPr="00151259" w:rsidTr="00A111AA">
        <w:trPr>
          <w:trHeight w:val="423"/>
        </w:trPr>
        <w:tc>
          <w:tcPr>
            <w:tcW w:w="1193" w:type="pct"/>
            <w:shd w:val="clear" w:color="auto" w:fill="auto"/>
          </w:tcPr>
          <w:p w:rsidR="00783EB4" w:rsidRPr="00151259" w:rsidRDefault="000367A0" w:rsidP="00EA1BBF">
            <w:r>
              <w:t>Rene</w:t>
            </w:r>
            <w:r w:rsidR="00F22BBC">
              <w:t xml:space="preserve"> Artur Ferreira</w:t>
            </w:r>
          </w:p>
        </w:tc>
        <w:tc>
          <w:tcPr>
            <w:tcW w:w="499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</w:p>
        </w:tc>
        <w:tc>
          <w:tcPr>
            <w:tcW w:w="2053" w:type="pct"/>
            <w:shd w:val="clear" w:color="auto" w:fill="auto"/>
          </w:tcPr>
          <w:p w:rsidR="00783EB4" w:rsidRPr="00151259" w:rsidRDefault="00F22BBC" w:rsidP="00C5755D">
            <w:r>
              <w:t xml:space="preserve">Stela M. dos Santos </w:t>
            </w:r>
          </w:p>
        </w:tc>
        <w:tc>
          <w:tcPr>
            <w:tcW w:w="111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</w:p>
        </w:tc>
        <w:tc>
          <w:tcPr>
            <w:tcW w:w="1144" w:type="pct"/>
            <w:shd w:val="clear" w:color="auto" w:fill="auto"/>
          </w:tcPr>
          <w:p w:rsidR="00783EB4" w:rsidRPr="00151259" w:rsidRDefault="00783EB4"/>
        </w:tc>
      </w:tr>
      <w:tr w:rsidR="00F36495" w:rsidRPr="00151259" w:rsidTr="00A111AA">
        <w:tc>
          <w:tcPr>
            <w:tcW w:w="1193" w:type="pct"/>
            <w:shd w:val="clear" w:color="auto" w:fill="auto"/>
          </w:tcPr>
          <w:p w:rsidR="00783EB4" w:rsidRPr="00151259" w:rsidRDefault="00783EB4" w:rsidP="00D261D3"/>
        </w:tc>
        <w:tc>
          <w:tcPr>
            <w:tcW w:w="499" w:type="pct"/>
            <w:shd w:val="clear" w:color="auto" w:fill="auto"/>
          </w:tcPr>
          <w:p w:rsidR="00783EB4" w:rsidRPr="00151259" w:rsidRDefault="00783EB4" w:rsidP="00D261D3"/>
        </w:tc>
        <w:tc>
          <w:tcPr>
            <w:tcW w:w="2053" w:type="pct"/>
            <w:shd w:val="clear" w:color="auto" w:fill="auto"/>
          </w:tcPr>
          <w:p w:rsidR="00783EB4" w:rsidRPr="00151259" w:rsidRDefault="00F22BBC" w:rsidP="00D261D3">
            <w:r>
              <w:t>Thaís C. Ribeiro</w:t>
            </w:r>
          </w:p>
        </w:tc>
        <w:tc>
          <w:tcPr>
            <w:tcW w:w="111" w:type="pct"/>
            <w:shd w:val="clear" w:color="auto" w:fill="auto"/>
          </w:tcPr>
          <w:p w:rsidR="00783EB4" w:rsidRPr="00151259" w:rsidRDefault="00783EB4" w:rsidP="00D261D3"/>
        </w:tc>
        <w:tc>
          <w:tcPr>
            <w:tcW w:w="1144" w:type="pct"/>
            <w:shd w:val="clear" w:color="auto" w:fill="auto"/>
          </w:tcPr>
          <w:p w:rsidR="00783EB4" w:rsidRPr="00151259" w:rsidRDefault="00783EB4" w:rsidP="00D261D3"/>
        </w:tc>
      </w:tr>
      <w:tr w:rsidR="00F36495" w:rsidRPr="00151259" w:rsidTr="00A111AA">
        <w:tc>
          <w:tcPr>
            <w:tcW w:w="1193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</w:p>
        </w:tc>
        <w:tc>
          <w:tcPr>
            <w:tcW w:w="499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  <w:r w:rsidRPr="00151259">
              <w:t xml:space="preserve">                                       </w:t>
            </w:r>
          </w:p>
        </w:tc>
        <w:tc>
          <w:tcPr>
            <w:tcW w:w="2053" w:type="pct"/>
            <w:shd w:val="clear" w:color="auto" w:fill="auto"/>
          </w:tcPr>
          <w:p w:rsidR="00783EB4" w:rsidRPr="00151259" w:rsidRDefault="00F22BBC" w:rsidP="00D261D3">
            <w:proofErr w:type="spellStart"/>
            <w:r>
              <w:t>Majlla</w:t>
            </w:r>
            <w:proofErr w:type="spellEnd"/>
            <w:r>
              <w:t xml:space="preserve"> M. Soares</w:t>
            </w:r>
          </w:p>
        </w:tc>
        <w:tc>
          <w:tcPr>
            <w:tcW w:w="111" w:type="pct"/>
            <w:shd w:val="clear" w:color="auto" w:fill="auto"/>
          </w:tcPr>
          <w:p w:rsidR="00783EB4" w:rsidRPr="00151259" w:rsidRDefault="00783EB4" w:rsidP="00D261D3"/>
        </w:tc>
        <w:tc>
          <w:tcPr>
            <w:tcW w:w="1144" w:type="pct"/>
            <w:shd w:val="clear" w:color="auto" w:fill="auto"/>
          </w:tcPr>
          <w:p w:rsidR="00783EB4" w:rsidRPr="00151259" w:rsidRDefault="00783EB4" w:rsidP="00D261D3"/>
        </w:tc>
      </w:tr>
      <w:tr w:rsidR="00F36495" w:rsidRPr="00151259" w:rsidTr="00A111AA">
        <w:tc>
          <w:tcPr>
            <w:tcW w:w="1193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</w:p>
        </w:tc>
        <w:tc>
          <w:tcPr>
            <w:tcW w:w="499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</w:p>
        </w:tc>
        <w:tc>
          <w:tcPr>
            <w:tcW w:w="2053" w:type="pct"/>
            <w:shd w:val="clear" w:color="auto" w:fill="auto"/>
          </w:tcPr>
          <w:p w:rsidR="00783EB4" w:rsidRPr="00151259" w:rsidRDefault="00F22BBC" w:rsidP="00D261D3">
            <w:r>
              <w:t>Giovanna C. Rodrigues Vieira</w:t>
            </w:r>
          </w:p>
        </w:tc>
        <w:tc>
          <w:tcPr>
            <w:tcW w:w="111" w:type="pct"/>
            <w:shd w:val="clear" w:color="auto" w:fill="auto"/>
          </w:tcPr>
          <w:p w:rsidR="00783EB4" w:rsidRPr="00151259" w:rsidRDefault="00783EB4" w:rsidP="00D261D3"/>
        </w:tc>
        <w:tc>
          <w:tcPr>
            <w:tcW w:w="1144" w:type="pct"/>
            <w:shd w:val="clear" w:color="auto" w:fill="auto"/>
          </w:tcPr>
          <w:p w:rsidR="00783EB4" w:rsidRPr="00151259" w:rsidRDefault="00783EB4" w:rsidP="00D261D3"/>
        </w:tc>
      </w:tr>
      <w:tr w:rsidR="00F36495" w:rsidRPr="00151259" w:rsidTr="00A111AA">
        <w:tc>
          <w:tcPr>
            <w:tcW w:w="1193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</w:p>
        </w:tc>
        <w:tc>
          <w:tcPr>
            <w:tcW w:w="499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</w:p>
        </w:tc>
        <w:tc>
          <w:tcPr>
            <w:tcW w:w="2053" w:type="pct"/>
            <w:shd w:val="clear" w:color="auto" w:fill="auto"/>
          </w:tcPr>
          <w:p w:rsidR="00783EB4" w:rsidRPr="00151259" w:rsidRDefault="00F22BBC" w:rsidP="00D261D3">
            <w:r>
              <w:t>Leticia C. Lacava</w:t>
            </w:r>
          </w:p>
        </w:tc>
        <w:tc>
          <w:tcPr>
            <w:tcW w:w="111" w:type="pct"/>
            <w:shd w:val="clear" w:color="auto" w:fill="auto"/>
          </w:tcPr>
          <w:p w:rsidR="00783EB4" w:rsidRPr="00151259" w:rsidRDefault="00783EB4" w:rsidP="00D261D3"/>
        </w:tc>
        <w:tc>
          <w:tcPr>
            <w:tcW w:w="1144" w:type="pct"/>
            <w:shd w:val="clear" w:color="auto" w:fill="auto"/>
          </w:tcPr>
          <w:p w:rsidR="00783EB4" w:rsidRPr="00151259" w:rsidRDefault="00783EB4" w:rsidP="00D261D3"/>
        </w:tc>
      </w:tr>
      <w:tr w:rsidR="00F36495" w:rsidRPr="00151259" w:rsidTr="00A111AA">
        <w:tc>
          <w:tcPr>
            <w:tcW w:w="1193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</w:p>
        </w:tc>
        <w:tc>
          <w:tcPr>
            <w:tcW w:w="499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</w:p>
        </w:tc>
        <w:tc>
          <w:tcPr>
            <w:tcW w:w="2053" w:type="pct"/>
            <w:shd w:val="clear" w:color="auto" w:fill="auto"/>
          </w:tcPr>
          <w:p w:rsidR="00783EB4" w:rsidRPr="00151259" w:rsidRDefault="00F22BBC" w:rsidP="00D261D3">
            <w:r>
              <w:t xml:space="preserve">Camila V. Farias </w:t>
            </w:r>
          </w:p>
        </w:tc>
        <w:tc>
          <w:tcPr>
            <w:tcW w:w="111" w:type="pct"/>
            <w:shd w:val="clear" w:color="auto" w:fill="auto"/>
          </w:tcPr>
          <w:p w:rsidR="00783EB4" w:rsidRPr="00151259" w:rsidRDefault="00783EB4" w:rsidP="00D261D3"/>
        </w:tc>
        <w:tc>
          <w:tcPr>
            <w:tcW w:w="1144" w:type="pct"/>
            <w:shd w:val="clear" w:color="auto" w:fill="auto"/>
          </w:tcPr>
          <w:p w:rsidR="00783EB4" w:rsidRPr="00151259" w:rsidRDefault="00783EB4" w:rsidP="00D261D3"/>
        </w:tc>
      </w:tr>
      <w:tr w:rsidR="00F36495" w:rsidRPr="00151259" w:rsidTr="00A111AA">
        <w:tc>
          <w:tcPr>
            <w:tcW w:w="1193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</w:p>
        </w:tc>
        <w:tc>
          <w:tcPr>
            <w:tcW w:w="499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</w:p>
        </w:tc>
        <w:tc>
          <w:tcPr>
            <w:tcW w:w="2053" w:type="pct"/>
            <w:shd w:val="clear" w:color="auto" w:fill="auto"/>
          </w:tcPr>
          <w:p w:rsidR="00783EB4" w:rsidRPr="00151259" w:rsidRDefault="00F22BBC" w:rsidP="00D261D3">
            <w:r>
              <w:t>Fabiana Paula</w:t>
            </w:r>
          </w:p>
        </w:tc>
        <w:tc>
          <w:tcPr>
            <w:tcW w:w="111" w:type="pct"/>
            <w:shd w:val="clear" w:color="auto" w:fill="auto"/>
          </w:tcPr>
          <w:p w:rsidR="00783EB4" w:rsidRPr="00151259" w:rsidRDefault="00783EB4" w:rsidP="00D261D3"/>
        </w:tc>
        <w:tc>
          <w:tcPr>
            <w:tcW w:w="1144" w:type="pct"/>
            <w:shd w:val="clear" w:color="auto" w:fill="auto"/>
          </w:tcPr>
          <w:p w:rsidR="00783EB4" w:rsidRPr="00151259" w:rsidRDefault="00783EB4" w:rsidP="00D261D3"/>
        </w:tc>
      </w:tr>
      <w:tr w:rsidR="00F36495" w:rsidRPr="00151259" w:rsidTr="00A111AA">
        <w:tc>
          <w:tcPr>
            <w:tcW w:w="1193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</w:p>
        </w:tc>
        <w:tc>
          <w:tcPr>
            <w:tcW w:w="499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</w:p>
        </w:tc>
        <w:tc>
          <w:tcPr>
            <w:tcW w:w="2053" w:type="pct"/>
            <w:shd w:val="clear" w:color="auto" w:fill="auto"/>
          </w:tcPr>
          <w:p w:rsidR="00783EB4" w:rsidRPr="00151259" w:rsidRDefault="00F22BBC" w:rsidP="00D261D3">
            <w:r>
              <w:t>Ana Paula Sagaz</w:t>
            </w:r>
          </w:p>
        </w:tc>
        <w:tc>
          <w:tcPr>
            <w:tcW w:w="111" w:type="pct"/>
            <w:shd w:val="clear" w:color="auto" w:fill="auto"/>
          </w:tcPr>
          <w:p w:rsidR="00783EB4" w:rsidRPr="00151259" w:rsidRDefault="00783EB4" w:rsidP="00D261D3"/>
        </w:tc>
        <w:tc>
          <w:tcPr>
            <w:tcW w:w="1144" w:type="pct"/>
            <w:shd w:val="clear" w:color="auto" w:fill="auto"/>
          </w:tcPr>
          <w:p w:rsidR="00783EB4" w:rsidRPr="00151259" w:rsidRDefault="00783EB4" w:rsidP="00D261D3"/>
        </w:tc>
      </w:tr>
      <w:tr w:rsidR="00F36495" w:rsidRPr="00151259" w:rsidTr="00A111AA">
        <w:tc>
          <w:tcPr>
            <w:tcW w:w="1193" w:type="pct"/>
            <w:shd w:val="clear" w:color="auto" w:fill="auto"/>
          </w:tcPr>
          <w:p w:rsidR="00F22BBC" w:rsidRPr="00151259" w:rsidRDefault="00F22BBC" w:rsidP="00151259">
            <w:pPr>
              <w:jc w:val="center"/>
            </w:pPr>
          </w:p>
        </w:tc>
        <w:tc>
          <w:tcPr>
            <w:tcW w:w="499" w:type="pct"/>
            <w:shd w:val="clear" w:color="auto" w:fill="auto"/>
          </w:tcPr>
          <w:p w:rsidR="00F22BBC" w:rsidRPr="00151259" w:rsidRDefault="00F22BBC" w:rsidP="00151259">
            <w:pPr>
              <w:jc w:val="center"/>
            </w:pPr>
          </w:p>
        </w:tc>
        <w:tc>
          <w:tcPr>
            <w:tcW w:w="2053" w:type="pct"/>
            <w:shd w:val="clear" w:color="auto" w:fill="auto"/>
          </w:tcPr>
          <w:p w:rsidR="00F22BBC" w:rsidRDefault="00F22BBC" w:rsidP="00D261D3">
            <w:r>
              <w:t xml:space="preserve">Camila </w:t>
            </w:r>
            <w:proofErr w:type="spellStart"/>
            <w:r>
              <w:t>Reginato</w:t>
            </w:r>
            <w:proofErr w:type="spellEnd"/>
          </w:p>
        </w:tc>
        <w:tc>
          <w:tcPr>
            <w:tcW w:w="111" w:type="pct"/>
            <w:shd w:val="clear" w:color="auto" w:fill="auto"/>
          </w:tcPr>
          <w:p w:rsidR="00F22BBC" w:rsidRPr="00151259" w:rsidRDefault="00F22BBC" w:rsidP="00D261D3"/>
        </w:tc>
        <w:tc>
          <w:tcPr>
            <w:tcW w:w="1144" w:type="pct"/>
            <w:shd w:val="clear" w:color="auto" w:fill="auto"/>
          </w:tcPr>
          <w:p w:rsidR="00F22BBC" w:rsidRPr="00151259" w:rsidRDefault="00F22BBC" w:rsidP="00D261D3"/>
        </w:tc>
      </w:tr>
      <w:tr w:rsidR="00F36495" w:rsidRPr="00151259" w:rsidTr="00A111AA">
        <w:tc>
          <w:tcPr>
            <w:tcW w:w="1193" w:type="pct"/>
            <w:shd w:val="clear" w:color="auto" w:fill="auto"/>
          </w:tcPr>
          <w:p w:rsidR="00F22BBC" w:rsidRPr="00151259" w:rsidRDefault="00F22BBC" w:rsidP="00151259">
            <w:pPr>
              <w:jc w:val="center"/>
            </w:pPr>
          </w:p>
        </w:tc>
        <w:tc>
          <w:tcPr>
            <w:tcW w:w="499" w:type="pct"/>
            <w:shd w:val="clear" w:color="auto" w:fill="auto"/>
          </w:tcPr>
          <w:p w:rsidR="00F22BBC" w:rsidRPr="00151259" w:rsidRDefault="00F22BBC" w:rsidP="00151259">
            <w:pPr>
              <w:jc w:val="center"/>
            </w:pPr>
          </w:p>
        </w:tc>
        <w:tc>
          <w:tcPr>
            <w:tcW w:w="2053" w:type="pct"/>
            <w:shd w:val="clear" w:color="auto" w:fill="auto"/>
          </w:tcPr>
          <w:p w:rsidR="00F22BBC" w:rsidRDefault="00F22BBC" w:rsidP="00D261D3">
            <w:r>
              <w:t xml:space="preserve">Andressa C. </w:t>
            </w:r>
            <w:proofErr w:type="spellStart"/>
            <w:r>
              <w:t>Schaefer</w:t>
            </w:r>
            <w:proofErr w:type="spellEnd"/>
          </w:p>
        </w:tc>
        <w:tc>
          <w:tcPr>
            <w:tcW w:w="111" w:type="pct"/>
            <w:shd w:val="clear" w:color="auto" w:fill="auto"/>
          </w:tcPr>
          <w:p w:rsidR="00F22BBC" w:rsidRPr="00151259" w:rsidRDefault="00F22BBC" w:rsidP="00D261D3"/>
        </w:tc>
        <w:tc>
          <w:tcPr>
            <w:tcW w:w="1144" w:type="pct"/>
            <w:shd w:val="clear" w:color="auto" w:fill="auto"/>
          </w:tcPr>
          <w:p w:rsidR="00F22BBC" w:rsidRPr="00151259" w:rsidRDefault="00F22BBC" w:rsidP="00D261D3"/>
        </w:tc>
      </w:tr>
      <w:tr w:rsidR="00F36495" w:rsidRPr="00151259" w:rsidTr="00A111AA">
        <w:tc>
          <w:tcPr>
            <w:tcW w:w="1193" w:type="pct"/>
            <w:shd w:val="clear" w:color="auto" w:fill="auto"/>
          </w:tcPr>
          <w:p w:rsidR="00F22BBC" w:rsidRPr="00151259" w:rsidRDefault="00F22BBC" w:rsidP="00151259">
            <w:pPr>
              <w:jc w:val="center"/>
            </w:pPr>
          </w:p>
        </w:tc>
        <w:tc>
          <w:tcPr>
            <w:tcW w:w="499" w:type="pct"/>
            <w:shd w:val="clear" w:color="auto" w:fill="auto"/>
          </w:tcPr>
          <w:p w:rsidR="00F22BBC" w:rsidRPr="00151259" w:rsidRDefault="00F22BBC" w:rsidP="00151259">
            <w:pPr>
              <w:jc w:val="center"/>
            </w:pPr>
          </w:p>
        </w:tc>
        <w:tc>
          <w:tcPr>
            <w:tcW w:w="2053" w:type="pct"/>
            <w:shd w:val="clear" w:color="auto" w:fill="auto"/>
          </w:tcPr>
          <w:p w:rsidR="00F22BBC" w:rsidRDefault="00F36495" w:rsidP="00D261D3">
            <w:r>
              <w:t xml:space="preserve">Carolina de Andrade </w:t>
            </w:r>
            <w:proofErr w:type="spellStart"/>
            <w:r>
              <w:t>Jasper</w:t>
            </w:r>
            <w:proofErr w:type="spellEnd"/>
          </w:p>
        </w:tc>
        <w:tc>
          <w:tcPr>
            <w:tcW w:w="111" w:type="pct"/>
            <w:shd w:val="clear" w:color="auto" w:fill="auto"/>
          </w:tcPr>
          <w:p w:rsidR="00F22BBC" w:rsidRPr="00151259" w:rsidRDefault="00F22BBC" w:rsidP="00D261D3"/>
        </w:tc>
        <w:tc>
          <w:tcPr>
            <w:tcW w:w="1144" w:type="pct"/>
            <w:shd w:val="clear" w:color="auto" w:fill="auto"/>
          </w:tcPr>
          <w:p w:rsidR="00F22BBC" w:rsidRPr="00151259" w:rsidRDefault="00F22BBC" w:rsidP="00D261D3"/>
        </w:tc>
      </w:tr>
      <w:tr w:rsidR="00F36495" w:rsidRPr="00151259" w:rsidTr="00A111AA">
        <w:trPr>
          <w:trHeight w:val="272"/>
        </w:trPr>
        <w:tc>
          <w:tcPr>
            <w:tcW w:w="1193" w:type="pct"/>
            <w:shd w:val="clear" w:color="auto" w:fill="auto"/>
          </w:tcPr>
          <w:p w:rsidR="00F22BBC" w:rsidRPr="00151259" w:rsidRDefault="00F22BBC" w:rsidP="00F36495"/>
        </w:tc>
        <w:tc>
          <w:tcPr>
            <w:tcW w:w="499" w:type="pct"/>
            <w:shd w:val="clear" w:color="auto" w:fill="auto"/>
          </w:tcPr>
          <w:p w:rsidR="00F22BBC" w:rsidRPr="00151259" w:rsidRDefault="00F36495" w:rsidP="00F36495">
            <w:r>
              <w:t xml:space="preserve">                                             </w:t>
            </w:r>
          </w:p>
        </w:tc>
        <w:tc>
          <w:tcPr>
            <w:tcW w:w="2053" w:type="pct"/>
            <w:shd w:val="clear" w:color="auto" w:fill="auto"/>
          </w:tcPr>
          <w:p w:rsidR="00F22BBC" w:rsidRDefault="00F36495" w:rsidP="00D261D3">
            <w:proofErr w:type="spellStart"/>
            <w:r>
              <w:t>Sthefany</w:t>
            </w:r>
            <w:proofErr w:type="spellEnd"/>
            <w:r>
              <w:t xml:space="preserve"> Roberta Reis</w:t>
            </w:r>
          </w:p>
        </w:tc>
        <w:tc>
          <w:tcPr>
            <w:tcW w:w="111" w:type="pct"/>
            <w:shd w:val="clear" w:color="auto" w:fill="auto"/>
          </w:tcPr>
          <w:p w:rsidR="00F22BBC" w:rsidRPr="00151259" w:rsidRDefault="00F22BBC" w:rsidP="00D261D3"/>
        </w:tc>
        <w:tc>
          <w:tcPr>
            <w:tcW w:w="1144" w:type="pct"/>
            <w:shd w:val="clear" w:color="auto" w:fill="auto"/>
          </w:tcPr>
          <w:p w:rsidR="00F22BBC" w:rsidRPr="00151259" w:rsidRDefault="00F22BBC" w:rsidP="00D261D3"/>
        </w:tc>
      </w:tr>
      <w:tr w:rsidR="00F36495" w:rsidRPr="00151259" w:rsidTr="00A111AA">
        <w:tc>
          <w:tcPr>
            <w:tcW w:w="1193" w:type="pct"/>
            <w:shd w:val="clear" w:color="auto" w:fill="auto"/>
          </w:tcPr>
          <w:p w:rsidR="00F22BBC" w:rsidRPr="00151259" w:rsidRDefault="00F22BBC" w:rsidP="00151259">
            <w:pPr>
              <w:jc w:val="center"/>
            </w:pPr>
          </w:p>
        </w:tc>
        <w:tc>
          <w:tcPr>
            <w:tcW w:w="499" w:type="pct"/>
            <w:shd w:val="clear" w:color="auto" w:fill="auto"/>
          </w:tcPr>
          <w:p w:rsidR="00F22BBC" w:rsidRPr="00151259" w:rsidRDefault="00F22BBC" w:rsidP="00151259">
            <w:pPr>
              <w:jc w:val="center"/>
            </w:pPr>
          </w:p>
        </w:tc>
        <w:tc>
          <w:tcPr>
            <w:tcW w:w="2053" w:type="pct"/>
            <w:shd w:val="clear" w:color="auto" w:fill="auto"/>
          </w:tcPr>
          <w:p w:rsidR="00F22BBC" w:rsidRDefault="00F36495" w:rsidP="00D261D3">
            <w:r>
              <w:t>Flávia Nascimento</w:t>
            </w:r>
          </w:p>
        </w:tc>
        <w:tc>
          <w:tcPr>
            <w:tcW w:w="111" w:type="pct"/>
            <w:shd w:val="clear" w:color="auto" w:fill="auto"/>
          </w:tcPr>
          <w:p w:rsidR="00F22BBC" w:rsidRPr="00151259" w:rsidRDefault="00F22BBC" w:rsidP="00D261D3"/>
        </w:tc>
        <w:tc>
          <w:tcPr>
            <w:tcW w:w="1144" w:type="pct"/>
            <w:shd w:val="clear" w:color="auto" w:fill="auto"/>
          </w:tcPr>
          <w:p w:rsidR="00F22BBC" w:rsidRPr="00151259" w:rsidRDefault="00F22BBC" w:rsidP="00D261D3"/>
        </w:tc>
      </w:tr>
      <w:tr w:rsidR="00F36495" w:rsidRPr="00151259" w:rsidTr="00A111AA">
        <w:tc>
          <w:tcPr>
            <w:tcW w:w="1193" w:type="pct"/>
            <w:shd w:val="clear" w:color="auto" w:fill="auto"/>
          </w:tcPr>
          <w:p w:rsidR="00F22BBC" w:rsidRPr="00151259" w:rsidRDefault="00F22BBC" w:rsidP="00151259">
            <w:pPr>
              <w:jc w:val="center"/>
            </w:pPr>
          </w:p>
        </w:tc>
        <w:tc>
          <w:tcPr>
            <w:tcW w:w="499" w:type="pct"/>
            <w:shd w:val="clear" w:color="auto" w:fill="auto"/>
          </w:tcPr>
          <w:p w:rsidR="00F22BBC" w:rsidRPr="00151259" w:rsidRDefault="00F22BBC" w:rsidP="00151259">
            <w:pPr>
              <w:jc w:val="center"/>
            </w:pPr>
          </w:p>
        </w:tc>
        <w:tc>
          <w:tcPr>
            <w:tcW w:w="2053" w:type="pct"/>
            <w:shd w:val="clear" w:color="auto" w:fill="auto"/>
          </w:tcPr>
          <w:p w:rsidR="00F22BBC" w:rsidRDefault="00F36495" w:rsidP="00D261D3">
            <w:proofErr w:type="spellStart"/>
            <w:r>
              <w:t>Dadieska</w:t>
            </w:r>
            <w:proofErr w:type="spellEnd"/>
            <w:r>
              <w:t xml:space="preserve"> F. P. de Carvalho</w:t>
            </w:r>
          </w:p>
        </w:tc>
        <w:tc>
          <w:tcPr>
            <w:tcW w:w="111" w:type="pct"/>
            <w:shd w:val="clear" w:color="auto" w:fill="auto"/>
          </w:tcPr>
          <w:p w:rsidR="00F22BBC" w:rsidRPr="00151259" w:rsidRDefault="00F22BBC" w:rsidP="00D261D3"/>
        </w:tc>
        <w:tc>
          <w:tcPr>
            <w:tcW w:w="1144" w:type="pct"/>
            <w:shd w:val="clear" w:color="auto" w:fill="auto"/>
          </w:tcPr>
          <w:p w:rsidR="00F22BBC" w:rsidRPr="00151259" w:rsidRDefault="00F22BBC" w:rsidP="00D261D3"/>
        </w:tc>
      </w:tr>
      <w:tr w:rsidR="00F36495" w:rsidRPr="00151259" w:rsidTr="00A111AA">
        <w:tc>
          <w:tcPr>
            <w:tcW w:w="1193" w:type="pct"/>
            <w:shd w:val="clear" w:color="auto" w:fill="auto"/>
          </w:tcPr>
          <w:p w:rsidR="00F22BBC" w:rsidRPr="00151259" w:rsidRDefault="00F22BBC" w:rsidP="00151259">
            <w:pPr>
              <w:jc w:val="center"/>
            </w:pPr>
          </w:p>
        </w:tc>
        <w:tc>
          <w:tcPr>
            <w:tcW w:w="499" w:type="pct"/>
            <w:shd w:val="clear" w:color="auto" w:fill="auto"/>
          </w:tcPr>
          <w:p w:rsidR="00F22BBC" w:rsidRPr="00151259" w:rsidRDefault="00F22BBC" w:rsidP="00151259">
            <w:pPr>
              <w:jc w:val="center"/>
            </w:pPr>
          </w:p>
        </w:tc>
        <w:tc>
          <w:tcPr>
            <w:tcW w:w="2053" w:type="pct"/>
            <w:shd w:val="clear" w:color="auto" w:fill="auto"/>
          </w:tcPr>
          <w:p w:rsidR="00F22BBC" w:rsidRDefault="00F36495" w:rsidP="00D261D3">
            <w:r>
              <w:t>Grace Duarte</w:t>
            </w:r>
          </w:p>
        </w:tc>
        <w:tc>
          <w:tcPr>
            <w:tcW w:w="111" w:type="pct"/>
            <w:shd w:val="clear" w:color="auto" w:fill="auto"/>
          </w:tcPr>
          <w:p w:rsidR="00F22BBC" w:rsidRPr="00151259" w:rsidRDefault="00F22BBC" w:rsidP="00D261D3"/>
        </w:tc>
        <w:tc>
          <w:tcPr>
            <w:tcW w:w="1144" w:type="pct"/>
            <w:shd w:val="clear" w:color="auto" w:fill="auto"/>
          </w:tcPr>
          <w:p w:rsidR="00F22BBC" w:rsidRPr="00151259" w:rsidRDefault="00F22BBC" w:rsidP="00D261D3"/>
        </w:tc>
      </w:tr>
      <w:tr w:rsidR="00F36495" w:rsidRPr="00151259" w:rsidTr="00A111AA">
        <w:tc>
          <w:tcPr>
            <w:tcW w:w="1193" w:type="pct"/>
            <w:shd w:val="clear" w:color="auto" w:fill="auto"/>
          </w:tcPr>
          <w:p w:rsidR="00F36495" w:rsidRPr="00151259" w:rsidRDefault="00F36495" w:rsidP="00151259">
            <w:pPr>
              <w:jc w:val="center"/>
            </w:pPr>
          </w:p>
        </w:tc>
        <w:tc>
          <w:tcPr>
            <w:tcW w:w="499" w:type="pct"/>
            <w:shd w:val="clear" w:color="auto" w:fill="auto"/>
          </w:tcPr>
          <w:p w:rsidR="00F36495" w:rsidRPr="00151259" w:rsidRDefault="00F36495" w:rsidP="00151259">
            <w:pPr>
              <w:jc w:val="center"/>
            </w:pPr>
          </w:p>
        </w:tc>
        <w:tc>
          <w:tcPr>
            <w:tcW w:w="2053" w:type="pct"/>
            <w:shd w:val="clear" w:color="auto" w:fill="auto"/>
          </w:tcPr>
          <w:p w:rsidR="00F36495" w:rsidRDefault="00F36495" w:rsidP="00D261D3">
            <w:r>
              <w:t xml:space="preserve">Thamara </w:t>
            </w:r>
            <w:proofErr w:type="spellStart"/>
            <w:r>
              <w:t>Weirauch</w:t>
            </w:r>
            <w:proofErr w:type="spellEnd"/>
          </w:p>
        </w:tc>
        <w:tc>
          <w:tcPr>
            <w:tcW w:w="111" w:type="pct"/>
            <w:shd w:val="clear" w:color="auto" w:fill="auto"/>
          </w:tcPr>
          <w:p w:rsidR="00F36495" w:rsidRPr="00151259" w:rsidRDefault="00F36495" w:rsidP="00D261D3"/>
        </w:tc>
        <w:tc>
          <w:tcPr>
            <w:tcW w:w="1144" w:type="pct"/>
            <w:shd w:val="clear" w:color="auto" w:fill="auto"/>
          </w:tcPr>
          <w:p w:rsidR="00F36495" w:rsidRPr="00151259" w:rsidRDefault="00F36495" w:rsidP="00D261D3"/>
        </w:tc>
      </w:tr>
      <w:tr w:rsidR="00D3256C" w:rsidRPr="00151259" w:rsidTr="00A111AA">
        <w:tc>
          <w:tcPr>
            <w:tcW w:w="3745" w:type="pct"/>
            <w:gridSpan w:val="3"/>
            <w:shd w:val="clear" w:color="auto" w:fill="auto"/>
          </w:tcPr>
          <w:p w:rsidR="00783EB4" w:rsidRPr="00151259" w:rsidRDefault="00783EB4" w:rsidP="003975C6"/>
        </w:tc>
        <w:tc>
          <w:tcPr>
            <w:tcW w:w="111" w:type="pct"/>
            <w:shd w:val="clear" w:color="auto" w:fill="auto"/>
          </w:tcPr>
          <w:p w:rsidR="00783EB4" w:rsidRPr="00151259" w:rsidRDefault="00783EB4"/>
        </w:tc>
        <w:tc>
          <w:tcPr>
            <w:tcW w:w="1144" w:type="pct"/>
            <w:shd w:val="clear" w:color="auto" w:fill="auto"/>
          </w:tcPr>
          <w:p w:rsidR="00783EB4" w:rsidRPr="00151259" w:rsidRDefault="00783EB4"/>
        </w:tc>
      </w:tr>
    </w:tbl>
    <w:p w:rsidR="001F2053" w:rsidRDefault="00F900F3" w:rsidP="00A111AA">
      <w:pPr>
        <w:pStyle w:val="ttulo1"/>
        <w:ind w:left="0"/>
      </w:pPr>
      <w:r>
        <w:t>anexos</w:t>
      </w:r>
    </w:p>
    <w:p w:rsidR="00260CBF" w:rsidRDefault="00260CBF"/>
    <w:p w:rsidR="000367A0" w:rsidRDefault="0063193C">
      <w:pPr>
        <w:rPr>
          <w:noProof/>
        </w:rPr>
      </w:pPr>
      <w:r>
        <w:rPr>
          <w:noProof/>
        </w:rPr>
        <w:drawing>
          <wp:inline distT="0" distB="0" distL="0" distR="0" wp14:anchorId="0BD578DD" wp14:editId="178A7AC6">
            <wp:extent cx="4324350" cy="3248025"/>
            <wp:effectExtent l="0" t="0" r="0" b="9525"/>
            <wp:docPr id="1" name="Imagem 1" descr="https://fbcdn-sphotos-g-a.akamaihd.net/hphotos-ak-xpf1/v/t1.0-9/970435_1285426074806452_5200956379508953919_n.jpg?oh=21f3f5b166edbe1a9a87c9414a9b5fd6&amp;oe=57501E09&amp;__gda__=1467916744_301ec2bd6452da1c664c10d406a1e5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fbcdn-sphotos-g-a.akamaihd.net/hphotos-ak-xpf1/v/t1.0-9/970435_1285426074806452_5200956379508953919_n.jpg?oh=21f3f5b166edbe1a9a87c9414a9b5fd6&amp;oe=57501E09&amp;__gda__=1467916744_301ec2bd6452da1c664c10d406a1e5c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7A0" w:rsidRDefault="0063193C" w:rsidP="00F900F3">
      <w:pPr>
        <w:rPr>
          <w:noProof/>
        </w:rPr>
      </w:pPr>
      <w:r>
        <w:rPr>
          <w:noProof/>
        </w:rPr>
        <w:drawing>
          <wp:inline distT="0" distB="0" distL="0" distR="0" wp14:anchorId="4B6114A9" wp14:editId="666271CB">
            <wp:extent cx="4476750" cy="3371850"/>
            <wp:effectExtent l="0" t="0" r="0" b="0"/>
            <wp:docPr id="2" name="Imagem 2" descr="https://fbcdn-sphotos-f-a.akamaihd.net/hphotos-ak-xlt1/v/t1.0-9/10313562_1285426081473118_6588918354173137645_n.jpg?oh=42678d41eaf01e3e333991c92fec9280&amp;oe=578BE27A&amp;__gda__=1468183390_ea7e8577ab800feb375f7a9d4d643d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s://fbcdn-sphotos-f-a.akamaihd.net/hphotos-ak-xlt1/v/t1.0-9/10313562_1285426081473118_6588918354173137645_n.jpg?oh=42678d41eaf01e3e333991c92fec9280&amp;oe=578BE27A&amp;__gda__=1468183390_ea7e8577ab800feb375f7a9d4d643d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7A0" w:rsidRPr="00F900F3" w:rsidRDefault="0063193C" w:rsidP="00F900F3">
      <w:r>
        <w:rPr>
          <w:noProof/>
        </w:rPr>
        <w:lastRenderedPageBreak/>
        <w:drawing>
          <wp:inline distT="0" distB="0" distL="0" distR="0" wp14:anchorId="2B1E5C0D" wp14:editId="46BE3B1C">
            <wp:extent cx="5743575" cy="5743575"/>
            <wp:effectExtent l="0" t="0" r="9525" b="9525"/>
            <wp:docPr id="3" name="Imagem 3" descr="https://fbcdn-sphotos-d-a.akamaihd.net/hphotos-ak-xpl1/v/t1.0-9/12321247_1160578263980876_3560216509281409267_n.jpg?oh=c20214b9c2684a9abca2defae73f060a&amp;oe=578C842D&amp;__gda__=1468072585_dcafee593d954d3d0d43b26821d04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s://fbcdn-sphotos-d-a.akamaihd.net/hphotos-ak-xpl1/v/t1.0-9/12321247_1160578263980876_3560216509281409267_n.jpg?oh=c20214b9c2684a9abca2defae73f060a&amp;oe=578C842D&amp;__gda__=1468072585_dcafee593d954d3d0d43b26821d0430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7A0" w:rsidRPr="00F900F3" w:rsidSect="00493B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418" w:right="1080" w:bottom="1080" w:left="1080" w:header="8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84" w:rsidRDefault="006E6284">
      <w:pPr>
        <w:spacing w:before="0" w:after="0"/>
      </w:pPr>
      <w:r>
        <w:separator/>
      </w:r>
    </w:p>
  </w:endnote>
  <w:endnote w:type="continuationSeparator" w:id="0">
    <w:p w:rsidR="006E6284" w:rsidRDefault="006E62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C5" w:rsidRDefault="00E270C5">
    <w:pPr>
      <w:pStyle w:val="Rodap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D3" w:rsidRDefault="00D261D3">
    <w:pPr>
      <w:pStyle w:val="rodap"/>
    </w:pPr>
    <w:r>
      <w:t>Página</w:t>
    </w:r>
    <w:r w:rsidR="00954341">
      <w:fldChar w:fldCharType="begin"/>
    </w:r>
    <w:r w:rsidR="00954341">
      <w:instrText>page</w:instrText>
    </w:r>
    <w:r w:rsidR="00954341">
      <w:fldChar w:fldCharType="separate"/>
    </w:r>
    <w:r w:rsidR="00327E8E">
      <w:rPr>
        <w:noProof/>
      </w:rPr>
      <w:t>2</w:t>
    </w:r>
    <w:r w:rsidR="0095434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C5" w:rsidRDefault="00E270C5">
    <w:pPr>
      <w:pStyle w:val="Rodap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84" w:rsidRDefault="006E6284">
      <w:pPr>
        <w:spacing w:before="0" w:after="0"/>
      </w:pPr>
      <w:r>
        <w:separator/>
      </w:r>
    </w:p>
  </w:footnote>
  <w:footnote w:type="continuationSeparator" w:id="0">
    <w:p w:rsidR="006E6284" w:rsidRDefault="006E628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C5" w:rsidRDefault="00E270C5">
    <w:pPr>
      <w:pStyle w:val="Cabealho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C5" w:rsidRDefault="00E270C5">
    <w:pPr>
      <w:pStyle w:val="Cabealho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4981"/>
      <w:gridCol w:w="4982"/>
    </w:tblGrid>
    <w:tr w:rsidR="00D261D3" w:rsidRPr="00151259">
      <w:tc>
        <w:tcPr>
          <w:tcW w:w="2500" w:type="pct"/>
          <w:vAlign w:val="bottom"/>
        </w:tcPr>
        <w:p w:rsidR="000367A0" w:rsidRPr="000367A0" w:rsidRDefault="000367A0" w:rsidP="000367A0">
          <w:pPr>
            <w:rPr>
              <w:rFonts w:ascii="Arial" w:hAnsi="Arial" w:cs="Arial"/>
              <w:color w:val="auto"/>
              <w:sz w:val="30"/>
              <w:szCs w:val="30"/>
            </w:rPr>
          </w:pPr>
          <w:r>
            <w:rPr>
              <w:rFonts w:ascii="Arial" w:hAnsi="Arial" w:cs="Arial"/>
              <w:color w:val="auto"/>
              <w:sz w:val="30"/>
              <w:szCs w:val="30"/>
            </w:rPr>
            <w:t>19 de março de 2016</w:t>
          </w:r>
        </w:p>
        <w:p w:rsidR="000367A0" w:rsidRPr="000367A0" w:rsidRDefault="000367A0" w:rsidP="000367A0">
          <w:pPr>
            <w:rPr>
              <w:rFonts w:ascii="Arial" w:hAnsi="Arial" w:cs="Arial"/>
              <w:color w:val="auto"/>
              <w:sz w:val="30"/>
              <w:szCs w:val="30"/>
            </w:rPr>
          </w:pPr>
          <w:r w:rsidRPr="000367A0">
            <w:rPr>
              <w:rFonts w:ascii="Arial" w:hAnsi="Arial" w:cs="Arial"/>
              <w:color w:val="auto"/>
              <w:sz w:val="30"/>
              <w:szCs w:val="30"/>
              <w:shd w:val="clear" w:color="auto" w:fill="FFFFFF"/>
            </w:rPr>
            <w:t>Farmacêuticos em Ação</w:t>
          </w:r>
        </w:p>
        <w:p w:rsidR="00974460" w:rsidRPr="00151259" w:rsidRDefault="00974460" w:rsidP="00974460"/>
      </w:tc>
      <w:tc>
        <w:tcPr>
          <w:tcW w:w="2500" w:type="pct"/>
          <w:vAlign w:val="bottom"/>
        </w:tcPr>
        <w:p w:rsidR="00D261D3" w:rsidRPr="00151259" w:rsidRDefault="0063193C">
          <w:pPr>
            <w:pStyle w:val="cabealho"/>
          </w:pPr>
          <w:r>
            <w:rPr>
              <w:noProof/>
            </w:rPr>
            <w:drawing>
              <wp:inline distT="0" distB="0" distL="0" distR="0" wp14:anchorId="0D4B7512" wp14:editId="22D6F6FA">
                <wp:extent cx="2257425" cy="6762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61D3" w:rsidRDefault="00D261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5A"/>
    <w:rsid w:val="000367A0"/>
    <w:rsid w:val="0005593C"/>
    <w:rsid w:val="0009217F"/>
    <w:rsid w:val="000A6738"/>
    <w:rsid w:val="000F4B1A"/>
    <w:rsid w:val="00151259"/>
    <w:rsid w:val="00171FD1"/>
    <w:rsid w:val="001F2053"/>
    <w:rsid w:val="00260CBF"/>
    <w:rsid w:val="00314242"/>
    <w:rsid w:val="00327E8E"/>
    <w:rsid w:val="003975C6"/>
    <w:rsid w:val="003B5C7B"/>
    <w:rsid w:val="003E0009"/>
    <w:rsid w:val="00411CD5"/>
    <w:rsid w:val="00441148"/>
    <w:rsid w:val="00457F21"/>
    <w:rsid w:val="00490ED9"/>
    <w:rsid w:val="00493B3D"/>
    <w:rsid w:val="004A4271"/>
    <w:rsid w:val="004B14F1"/>
    <w:rsid w:val="004E445A"/>
    <w:rsid w:val="00574604"/>
    <w:rsid w:val="005C3500"/>
    <w:rsid w:val="005E08D1"/>
    <w:rsid w:val="005E1794"/>
    <w:rsid w:val="005F7681"/>
    <w:rsid w:val="006042BF"/>
    <w:rsid w:val="00613FAA"/>
    <w:rsid w:val="0063193C"/>
    <w:rsid w:val="006A5F35"/>
    <w:rsid w:val="006E11E1"/>
    <w:rsid w:val="006E6284"/>
    <w:rsid w:val="00760914"/>
    <w:rsid w:val="00783EB4"/>
    <w:rsid w:val="00796C12"/>
    <w:rsid w:val="00891C34"/>
    <w:rsid w:val="00954341"/>
    <w:rsid w:val="00974460"/>
    <w:rsid w:val="009A5B62"/>
    <w:rsid w:val="009D27FC"/>
    <w:rsid w:val="00A111AA"/>
    <w:rsid w:val="00A14568"/>
    <w:rsid w:val="00A433BB"/>
    <w:rsid w:val="00A61713"/>
    <w:rsid w:val="00B233A3"/>
    <w:rsid w:val="00B97A9C"/>
    <w:rsid w:val="00BA44F3"/>
    <w:rsid w:val="00BE352F"/>
    <w:rsid w:val="00C5755D"/>
    <w:rsid w:val="00C60736"/>
    <w:rsid w:val="00CF5990"/>
    <w:rsid w:val="00D07B84"/>
    <w:rsid w:val="00D261D3"/>
    <w:rsid w:val="00D3256C"/>
    <w:rsid w:val="00D561E2"/>
    <w:rsid w:val="00D67254"/>
    <w:rsid w:val="00DB36CD"/>
    <w:rsid w:val="00DF6A54"/>
    <w:rsid w:val="00E1664B"/>
    <w:rsid w:val="00E270C5"/>
    <w:rsid w:val="00E564DC"/>
    <w:rsid w:val="00EA2D7F"/>
    <w:rsid w:val="00EA302C"/>
    <w:rsid w:val="00EC63DA"/>
    <w:rsid w:val="00F22BBC"/>
    <w:rsid w:val="00F36495"/>
    <w:rsid w:val="00F376DA"/>
    <w:rsid w:val="00F46A7E"/>
    <w:rsid w:val="00F9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Addres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/>
    </w:pPr>
    <w:rPr>
      <w:color w:val="595959"/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dottulo1"/>
    <w:uiPriority w:val="9"/>
    <w:qFormat/>
    <w:pPr>
      <w:keepNext/>
      <w:keepLines/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360" w:after="240"/>
      <w:ind w:left="144" w:right="144"/>
      <w:outlineLvl w:val="0"/>
    </w:pPr>
    <w:rPr>
      <w:rFonts w:ascii="Calibri" w:eastAsia="Times New Roman" w:hAnsi="Calibri"/>
      <w:caps/>
      <w:color w:val="FFFFFF"/>
      <w:sz w:val="22"/>
      <w:szCs w:val="22"/>
    </w:rPr>
  </w:style>
  <w:style w:type="paragraph" w:customStyle="1" w:styleId="cabealho">
    <w:name w:val="cabeçalho"/>
    <w:basedOn w:val="Normal"/>
    <w:link w:val="Caracdocabealho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Caracdocabealho">
    <w:name w:val="Carac do cabeçalh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acdorodap"/>
    <w:uiPriority w:val="99"/>
    <w:unhideWhenUsed/>
    <w:pPr>
      <w:pBdr>
        <w:top w:val="single" w:sz="4" w:space="6" w:color="B1C0CD"/>
        <w:left w:val="single" w:sz="2" w:space="4" w:color="FFFFFF"/>
      </w:pBdr>
      <w:spacing w:after="0"/>
      <w:ind w:right="101"/>
    </w:pPr>
  </w:style>
  <w:style w:type="character" w:customStyle="1" w:styleId="Caracdorodap">
    <w:name w:val="Carac do rodapé"/>
    <w:link w:val="rodap"/>
    <w:uiPriority w:val="99"/>
    <w:rPr>
      <w:kern w:val="20"/>
    </w:rPr>
  </w:style>
  <w:style w:type="paragraph" w:customStyle="1" w:styleId="Semespaamento">
    <w:name w:val="Sem espaçamento"/>
    <w:link w:val="Semcaracdeespaamento"/>
    <w:uiPriority w:val="1"/>
    <w:qFormat/>
    <w:rPr>
      <w:color w:val="595959"/>
    </w:rPr>
  </w:style>
  <w:style w:type="character" w:styleId="Forte">
    <w:name w:val="Strong"/>
    <w:uiPriority w:val="1"/>
    <w:unhideWhenUsed/>
    <w:qFormat/>
    <w:rPr>
      <w:b/>
      <w:bCs/>
    </w:rPr>
  </w:style>
  <w:style w:type="character" w:customStyle="1" w:styleId="Semcaracdeespaamento">
    <w:name w:val="Sem carac de espaçamento"/>
    <w:basedOn w:val="Fontepargpadro"/>
    <w:link w:val="Semespaamento"/>
    <w:uiPriority w:val="1"/>
  </w:style>
  <w:style w:type="table" w:customStyle="1" w:styleId="Gradedatabela">
    <w:name w:val="Grade da tabela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pPr>
      <w:spacing w:before="480" w:after="160"/>
    </w:pPr>
    <w:rPr>
      <w:rFonts w:ascii="Calibri" w:eastAsia="Times New Roman" w:hAnsi="Calibri"/>
      <w:caps/>
      <w:color w:val="7E97AD"/>
      <w:kern w:val="28"/>
      <w:sz w:val="48"/>
      <w:szCs w:val="48"/>
    </w:rPr>
  </w:style>
  <w:style w:type="character" w:customStyle="1" w:styleId="TtuloChar">
    <w:name w:val="Título Char"/>
    <w:link w:val="Ttulo"/>
    <w:uiPriority w:val="10"/>
    <w:rPr>
      <w:rFonts w:ascii="Calibri" w:eastAsia="Times New Roman" w:hAnsi="Calibri" w:cs="Times New Roman"/>
      <w:caps/>
      <w:color w:val="7E97AD"/>
      <w:kern w:val="28"/>
      <w:sz w:val="48"/>
      <w:szCs w:val="48"/>
    </w:rPr>
  </w:style>
  <w:style w:type="character" w:customStyle="1" w:styleId="Textodoespaoreservado">
    <w:name w:val="Texto do espaço reservado"/>
    <w:uiPriority w:val="99"/>
    <w:semiHidden/>
    <w:rPr>
      <w:color w:val="808080"/>
    </w:rPr>
  </w:style>
  <w:style w:type="paragraph" w:styleId="Encerramento">
    <w:name w:val="Closing"/>
    <w:basedOn w:val="Normal"/>
    <w:link w:val="EncerramentoChar"/>
    <w:uiPriority w:val="99"/>
    <w:unhideWhenUsed/>
    <w:pPr>
      <w:spacing w:before="600" w:after="80"/>
    </w:pPr>
  </w:style>
  <w:style w:type="character" w:customStyle="1" w:styleId="EncerramentoChar">
    <w:name w:val="Encerramento Char"/>
    <w:link w:val="Encerramento"/>
    <w:uiPriority w:val="99"/>
    <w:rPr>
      <w:kern w:val="20"/>
    </w:rPr>
  </w:style>
  <w:style w:type="table" w:customStyle="1" w:styleId="Tabeladorelatriodestatus">
    <w:name w:val="Tabela do relatório de status"/>
    <w:basedOn w:val="Tabelanormal"/>
    <w:uiPriority w:val="99"/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character" w:customStyle="1" w:styleId="Caracdottulo1">
    <w:name w:val="Carac do título 1"/>
    <w:link w:val="ttulo1"/>
    <w:uiPriority w:val="9"/>
    <w:rPr>
      <w:rFonts w:ascii="Calibri" w:eastAsia="Times New Roman" w:hAnsi="Calibri" w:cs="Times New Roman"/>
      <w:caps/>
      <w:color w:val="FFFFFF"/>
      <w:kern w:val="20"/>
      <w:sz w:val="22"/>
      <w:szCs w:val="22"/>
      <w:shd w:val="clear" w:color="auto" w:fill="7E97AD"/>
    </w:rPr>
  </w:style>
  <w:style w:type="paragraph" w:styleId="Cabealho0">
    <w:name w:val="header"/>
    <w:basedOn w:val="Normal"/>
    <w:link w:val="Cabealho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link w:val="Cabealho0"/>
    <w:uiPriority w:val="99"/>
    <w:rsid w:val="00493B3D"/>
    <w:rPr>
      <w:kern w:val="20"/>
    </w:rPr>
  </w:style>
  <w:style w:type="paragraph" w:styleId="Rodap0">
    <w:name w:val="footer"/>
    <w:basedOn w:val="Normal"/>
    <w:link w:val="Rodap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link w:val="Rodap0"/>
    <w:uiPriority w:val="99"/>
    <w:rsid w:val="00493B3D"/>
    <w:rPr>
      <w:kern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4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445A"/>
    <w:rPr>
      <w:rFonts w:ascii="Tahoma" w:hAnsi="Tahoma" w:cs="Tahoma"/>
      <w:kern w:val="20"/>
      <w:sz w:val="16"/>
      <w:szCs w:val="16"/>
    </w:rPr>
  </w:style>
  <w:style w:type="character" w:styleId="Hyperlink">
    <w:name w:val="Hyperlink"/>
    <w:uiPriority w:val="99"/>
    <w:semiHidden/>
    <w:unhideWhenUsed/>
    <w:rsid w:val="003975C6"/>
    <w:rPr>
      <w:strike w:val="0"/>
      <w:dstrike w:val="0"/>
      <w:color w:val="0F3F76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490ED9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E08D1"/>
    <w:pPr>
      <w:spacing w:before="0" w:after="0"/>
    </w:pPr>
  </w:style>
  <w:style w:type="character" w:customStyle="1" w:styleId="TextodenotadefimChar">
    <w:name w:val="Texto de nota de fim Char"/>
    <w:link w:val="Textodenotadefim"/>
    <w:uiPriority w:val="99"/>
    <w:semiHidden/>
    <w:rsid w:val="005E08D1"/>
    <w:rPr>
      <w:kern w:val="20"/>
    </w:rPr>
  </w:style>
  <w:style w:type="character" w:styleId="Refdenotadefim">
    <w:name w:val="endnote reference"/>
    <w:uiPriority w:val="99"/>
    <w:semiHidden/>
    <w:unhideWhenUsed/>
    <w:rsid w:val="005E08D1"/>
    <w:rPr>
      <w:vertAlign w:val="superscript"/>
    </w:rPr>
  </w:style>
  <w:style w:type="character" w:customStyle="1" w:styleId="textexposedshow">
    <w:name w:val="text_exposed_show"/>
    <w:rsid w:val="00036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Addres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/>
    </w:pPr>
    <w:rPr>
      <w:color w:val="595959"/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dottulo1"/>
    <w:uiPriority w:val="9"/>
    <w:qFormat/>
    <w:pPr>
      <w:keepNext/>
      <w:keepLines/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360" w:after="240"/>
      <w:ind w:left="144" w:right="144"/>
      <w:outlineLvl w:val="0"/>
    </w:pPr>
    <w:rPr>
      <w:rFonts w:ascii="Calibri" w:eastAsia="Times New Roman" w:hAnsi="Calibri"/>
      <w:caps/>
      <w:color w:val="FFFFFF"/>
      <w:sz w:val="22"/>
      <w:szCs w:val="22"/>
    </w:rPr>
  </w:style>
  <w:style w:type="paragraph" w:customStyle="1" w:styleId="cabealho">
    <w:name w:val="cabeçalho"/>
    <w:basedOn w:val="Normal"/>
    <w:link w:val="Caracdocabealho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Caracdocabealho">
    <w:name w:val="Carac do cabeçalh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acdorodap"/>
    <w:uiPriority w:val="99"/>
    <w:unhideWhenUsed/>
    <w:pPr>
      <w:pBdr>
        <w:top w:val="single" w:sz="4" w:space="6" w:color="B1C0CD"/>
        <w:left w:val="single" w:sz="2" w:space="4" w:color="FFFFFF"/>
      </w:pBdr>
      <w:spacing w:after="0"/>
      <w:ind w:right="101"/>
    </w:pPr>
  </w:style>
  <w:style w:type="character" w:customStyle="1" w:styleId="Caracdorodap">
    <w:name w:val="Carac do rodapé"/>
    <w:link w:val="rodap"/>
    <w:uiPriority w:val="99"/>
    <w:rPr>
      <w:kern w:val="20"/>
    </w:rPr>
  </w:style>
  <w:style w:type="paragraph" w:customStyle="1" w:styleId="Semespaamento">
    <w:name w:val="Sem espaçamento"/>
    <w:link w:val="Semcaracdeespaamento"/>
    <w:uiPriority w:val="1"/>
    <w:qFormat/>
    <w:rPr>
      <w:color w:val="595959"/>
    </w:rPr>
  </w:style>
  <w:style w:type="character" w:styleId="Forte">
    <w:name w:val="Strong"/>
    <w:uiPriority w:val="1"/>
    <w:unhideWhenUsed/>
    <w:qFormat/>
    <w:rPr>
      <w:b/>
      <w:bCs/>
    </w:rPr>
  </w:style>
  <w:style w:type="character" w:customStyle="1" w:styleId="Semcaracdeespaamento">
    <w:name w:val="Sem carac de espaçamento"/>
    <w:basedOn w:val="Fontepargpadro"/>
    <w:link w:val="Semespaamento"/>
    <w:uiPriority w:val="1"/>
  </w:style>
  <w:style w:type="table" w:customStyle="1" w:styleId="Gradedatabela">
    <w:name w:val="Grade da tabela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pPr>
      <w:spacing w:before="480" w:after="160"/>
    </w:pPr>
    <w:rPr>
      <w:rFonts w:ascii="Calibri" w:eastAsia="Times New Roman" w:hAnsi="Calibri"/>
      <w:caps/>
      <w:color w:val="7E97AD"/>
      <w:kern w:val="28"/>
      <w:sz w:val="48"/>
      <w:szCs w:val="48"/>
    </w:rPr>
  </w:style>
  <w:style w:type="character" w:customStyle="1" w:styleId="TtuloChar">
    <w:name w:val="Título Char"/>
    <w:link w:val="Ttulo"/>
    <w:uiPriority w:val="10"/>
    <w:rPr>
      <w:rFonts w:ascii="Calibri" w:eastAsia="Times New Roman" w:hAnsi="Calibri" w:cs="Times New Roman"/>
      <w:caps/>
      <w:color w:val="7E97AD"/>
      <w:kern w:val="28"/>
      <w:sz w:val="48"/>
      <w:szCs w:val="48"/>
    </w:rPr>
  </w:style>
  <w:style w:type="character" w:customStyle="1" w:styleId="Textodoespaoreservado">
    <w:name w:val="Texto do espaço reservado"/>
    <w:uiPriority w:val="99"/>
    <w:semiHidden/>
    <w:rPr>
      <w:color w:val="808080"/>
    </w:rPr>
  </w:style>
  <w:style w:type="paragraph" w:styleId="Encerramento">
    <w:name w:val="Closing"/>
    <w:basedOn w:val="Normal"/>
    <w:link w:val="EncerramentoChar"/>
    <w:uiPriority w:val="99"/>
    <w:unhideWhenUsed/>
    <w:pPr>
      <w:spacing w:before="600" w:after="80"/>
    </w:pPr>
  </w:style>
  <w:style w:type="character" w:customStyle="1" w:styleId="EncerramentoChar">
    <w:name w:val="Encerramento Char"/>
    <w:link w:val="Encerramento"/>
    <w:uiPriority w:val="99"/>
    <w:rPr>
      <w:kern w:val="20"/>
    </w:rPr>
  </w:style>
  <w:style w:type="table" w:customStyle="1" w:styleId="Tabeladorelatriodestatus">
    <w:name w:val="Tabela do relatório de status"/>
    <w:basedOn w:val="Tabelanormal"/>
    <w:uiPriority w:val="99"/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character" w:customStyle="1" w:styleId="Caracdottulo1">
    <w:name w:val="Carac do título 1"/>
    <w:link w:val="ttulo1"/>
    <w:uiPriority w:val="9"/>
    <w:rPr>
      <w:rFonts w:ascii="Calibri" w:eastAsia="Times New Roman" w:hAnsi="Calibri" w:cs="Times New Roman"/>
      <w:caps/>
      <w:color w:val="FFFFFF"/>
      <w:kern w:val="20"/>
      <w:sz w:val="22"/>
      <w:szCs w:val="22"/>
      <w:shd w:val="clear" w:color="auto" w:fill="7E97AD"/>
    </w:rPr>
  </w:style>
  <w:style w:type="paragraph" w:styleId="Cabealho0">
    <w:name w:val="header"/>
    <w:basedOn w:val="Normal"/>
    <w:link w:val="Cabealho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link w:val="Cabealho0"/>
    <w:uiPriority w:val="99"/>
    <w:rsid w:val="00493B3D"/>
    <w:rPr>
      <w:kern w:val="20"/>
    </w:rPr>
  </w:style>
  <w:style w:type="paragraph" w:styleId="Rodap0">
    <w:name w:val="footer"/>
    <w:basedOn w:val="Normal"/>
    <w:link w:val="Rodap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link w:val="Rodap0"/>
    <w:uiPriority w:val="99"/>
    <w:rsid w:val="00493B3D"/>
    <w:rPr>
      <w:kern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4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445A"/>
    <w:rPr>
      <w:rFonts w:ascii="Tahoma" w:hAnsi="Tahoma" w:cs="Tahoma"/>
      <w:kern w:val="20"/>
      <w:sz w:val="16"/>
      <w:szCs w:val="16"/>
    </w:rPr>
  </w:style>
  <w:style w:type="character" w:styleId="Hyperlink">
    <w:name w:val="Hyperlink"/>
    <w:uiPriority w:val="99"/>
    <w:semiHidden/>
    <w:unhideWhenUsed/>
    <w:rsid w:val="003975C6"/>
    <w:rPr>
      <w:strike w:val="0"/>
      <w:dstrike w:val="0"/>
      <w:color w:val="0F3F76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490ED9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E08D1"/>
    <w:pPr>
      <w:spacing w:before="0" w:after="0"/>
    </w:pPr>
  </w:style>
  <w:style w:type="character" w:customStyle="1" w:styleId="TextodenotadefimChar">
    <w:name w:val="Texto de nota de fim Char"/>
    <w:link w:val="Textodenotadefim"/>
    <w:uiPriority w:val="99"/>
    <w:semiHidden/>
    <w:rsid w:val="005E08D1"/>
    <w:rPr>
      <w:kern w:val="20"/>
    </w:rPr>
  </w:style>
  <w:style w:type="character" w:styleId="Refdenotadefim">
    <w:name w:val="endnote reference"/>
    <w:uiPriority w:val="99"/>
    <w:semiHidden/>
    <w:unhideWhenUsed/>
    <w:rsid w:val="005E08D1"/>
    <w:rPr>
      <w:vertAlign w:val="superscript"/>
    </w:rPr>
  </w:style>
  <w:style w:type="character" w:customStyle="1" w:styleId="textexposedshow">
    <w:name w:val="text_exposed_show"/>
    <w:rsid w:val="00036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26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lattes.cnpq.br/6744943799805311" TargetMode="External"/><Relationship Id="rId17" Type="http://schemas.openxmlformats.org/officeDocument/2006/relationships/header" Target="header2.xml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attes.cnpq.br/1252278316364682" TargetMode="External"/><Relationship Id="rId24" Type="http://schemas.openxmlformats.org/officeDocument/2006/relationships/customXml" Target="../customXml/item4.xm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://lattes.cnpq.br/1047114367084356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le\Desktop\TS102889890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>&lt;div&gt;&lt;/div&gt;</Resumo>
    <PublishingExpirationDate xmlns="http://schemas.microsoft.com/sharepoint/v3" xsi:nil="true"/>
    <PublishingStartDate xmlns="http://schemas.microsoft.com/sharepoint/v3" xsi:nil="true"/>
    <_dlc_DocId xmlns="74605401-ef82-4e58-8e01-df55332c0536">Q2MPMETMKQAM-2600-113</_dlc_DocId>
    <_dlc_DocIdUrl xmlns="74605401-ef82-4e58-8e01-df55332c0536">
      <Url>http://adminnovoportal.univali.br/graduacao/farmacia-itajai/extensao/_layouts/15/DocIdRedir.aspx?ID=Q2MPMETMKQAM-2600-113</Url>
      <Description>Q2MPMETMKQAM-2600-113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D60DBA-D9A8-469F-AB36-E39E61F6AAD2}"/>
</file>

<file path=customXml/itemProps2.xml><?xml version="1.0" encoding="utf-8"?>
<ds:datastoreItem xmlns:ds="http://schemas.openxmlformats.org/officeDocument/2006/customXml" ds:itemID="{47E18979-C756-43FD-9D2A-15203E6A502A}"/>
</file>

<file path=customXml/itemProps3.xml><?xml version="1.0" encoding="utf-8"?>
<ds:datastoreItem xmlns:ds="http://schemas.openxmlformats.org/officeDocument/2006/customXml" ds:itemID="{18836985-4A5E-48C4-9252-714478176248}"/>
</file>

<file path=customXml/itemProps4.xml><?xml version="1.0" encoding="utf-8"?>
<ds:datastoreItem xmlns:ds="http://schemas.openxmlformats.org/officeDocument/2006/customXml" ds:itemID="{9E86629F-E02E-4FE0-9688-C506AAB96511}"/>
</file>

<file path=customXml/itemProps5.xml><?xml version="1.0" encoding="utf-8"?>
<ds:datastoreItem xmlns:ds="http://schemas.openxmlformats.org/officeDocument/2006/customXml" ds:itemID="{20D68840-597A-4092-9098-071FACF1E898}"/>
</file>

<file path=customXml/itemProps6.xml><?xml version="1.0" encoding="utf-8"?>
<ds:datastoreItem xmlns:ds="http://schemas.openxmlformats.org/officeDocument/2006/customXml" ds:itemID="{A27EA091-B333-4390-918E-C544C30419D7}"/>
</file>

<file path=docProps/app.xml><?xml version="1.0" encoding="utf-8"?>
<Properties xmlns="http://schemas.openxmlformats.org/officeDocument/2006/extended-properties" xmlns:vt="http://schemas.openxmlformats.org/officeDocument/2006/docPropsVTypes">
  <Template>TS102889890</Template>
  <TotalTime>0</TotalTime>
  <Pages>3</Pages>
  <Words>279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UNIVALI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Ação Farmaceutica - 19/03/2016</dc:title>
  <dc:creator>Gabrielle</dc:creator>
  <cp:lastModifiedBy>Camila Esmerio Reginato</cp:lastModifiedBy>
  <cp:revision>2</cp:revision>
  <dcterms:created xsi:type="dcterms:W3CDTF">2016-04-18T17:17:00Z</dcterms:created>
  <dcterms:modified xsi:type="dcterms:W3CDTF">2016-04-18T17:17:00Z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0x0101009F7A661B35862D488C92E80E60707258</vt:lpwstr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dlc_DocIdItemGuid">
    <vt:lpwstr>7d9c47bb-edfd-4c66-b6d2-444edd49a2af</vt:lpwstr>
  </property>
</Properties>
</file>